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D16F02" w:rsidRPr="00547027">
        <w:rPr>
          <w:sz w:val="22"/>
          <w:szCs w:val="22"/>
        </w:rPr>
        <w:t>№6Г «Центральный рынок - Железнодорожный вокзал»</w:t>
      </w:r>
    </w:p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420"/>
        <w:gridCol w:w="990"/>
        <w:gridCol w:w="1275"/>
        <w:gridCol w:w="993"/>
        <w:gridCol w:w="1275"/>
      </w:tblGrid>
      <w:tr w:rsidR="00D16F02" w:rsidRPr="00547027" w:rsidTr="0002675B">
        <w:trPr>
          <w:trHeight w:val="438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Рабочие дни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D16F02" w:rsidRPr="00547027" w:rsidTr="0002675B">
        <w:trPr>
          <w:trHeight w:val="111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Отправление из начального пункта</w:t>
            </w:r>
            <w:r w:rsidRPr="00547027">
              <w:rPr>
                <w:sz w:val="22"/>
                <w:szCs w:val="22"/>
              </w:rPr>
              <w:br/>
            </w:r>
            <w:r w:rsidRPr="00547027">
              <w:rPr>
                <w:bCs/>
                <w:sz w:val="22"/>
                <w:szCs w:val="22"/>
              </w:rPr>
              <w:t>Центральный рынок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Отправление из конечного пункта</w:t>
            </w:r>
            <w:r w:rsidRPr="00547027">
              <w:rPr>
                <w:sz w:val="22"/>
                <w:szCs w:val="22"/>
              </w:rPr>
              <w:br/>
            </w:r>
            <w:r w:rsidRPr="00547027">
              <w:rPr>
                <w:bCs/>
                <w:sz w:val="22"/>
                <w:szCs w:val="22"/>
              </w:rPr>
              <w:t>Железнодорожный вокзал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Отправление из начального пункта</w:t>
            </w:r>
            <w:r w:rsidRPr="00547027">
              <w:rPr>
                <w:sz w:val="22"/>
                <w:szCs w:val="22"/>
              </w:rPr>
              <w:br/>
            </w:r>
            <w:r w:rsidRPr="00547027">
              <w:rPr>
                <w:bCs/>
                <w:sz w:val="22"/>
                <w:szCs w:val="22"/>
              </w:rPr>
              <w:t>Центральный рынок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Отправление из конечного пункта</w:t>
            </w:r>
            <w:r w:rsidRPr="00547027">
              <w:rPr>
                <w:sz w:val="22"/>
                <w:szCs w:val="22"/>
              </w:rPr>
              <w:br/>
            </w:r>
            <w:r w:rsidRPr="00547027">
              <w:rPr>
                <w:bCs/>
                <w:sz w:val="22"/>
                <w:szCs w:val="22"/>
              </w:rPr>
              <w:t>Железнодорожный вокзал</w:t>
            </w:r>
          </w:p>
        </w:tc>
      </w:tr>
      <w:tr w:rsidR="00D16F02" w:rsidRPr="00547027" w:rsidTr="0002675B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№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Время</w:t>
            </w:r>
            <w:r w:rsidRPr="00547027">
              <w:rPr>
                <w:sz w:val="22"/>
                <w:szCs w:val="22"/>
              </w:rPr>
              <w:br/>
              <w:t>(</w:t>
            </w:r>
            <w:proofErr w:type="spellStart"/>
            <w:r w:rsidRPr="00547027">
              <w:rPr>
                <w:sz w:val="22"/>
                <w:szCs w:val="22"/>
              </w:rPr>
              <w:t>чч:мм</w:t>
            </w:r>
            <w:proofErr w:type="spellEnd"/>
            <w:r w:rsidRPr="0054702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№ графика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Время</w:t>
            </w:r>
            <w:r w:rsidRPr="00547027">
              <w:rPr>
                <w:sz w:val="22"/>
                <w:szCs w:val="22"/>
              </w:rPr>
              <w:br/>
              <w:t>(</w:t>
            </w:r>
            <w:proofErr w:type="spellStart"/>
            <w:r w:rsidRPr="00547027">
              <w:rPr>
                <w:sz w:val="22"/>
                <w:szCs w:val="22"/>
              </w:rPr>
              <w:t>чч:мм</w:t>
            </w:r>
            <w:proofErr w:type="spellEnd"/>
            <w:r w:rsidRPr="00547027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Время</w:t>
            </w:r>
            <w:r w:rsidRPr="00547027">
              <w:rPr>
                <w:sz w:val="22"/>
                <w:szCs w:val="22"/>
              </w:rPr>
              <w:br/>
              <w:t>(</w:t>
            </w:r>
            <w:proofErr w:type="spellStart"/>
            <w:r w:rsidRPr="00547027">
              <w:rPr>
                <w:sz w:val="22"/>
                <w:szCs w:val="22"/>
              </w:rPr>
              <w:t>чч:мм</w:t>
            </w:r>
            <w:proofErr w:type="spellEnd"/>
            <w:r w:rsidRPr="00547027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№ графика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sz w:val="22"/>
                <w:szCs w:val="22"/>
              </w:rPr>
            </w:pPr>
            <w:r w:rsidRPr="00547027">
              <w:rPr>
                <w:sz w:val="22"/>
                <w:szCs w:val="22"/>
              </w:rPr>
              <w:t>Время</w:t>
            </w:r>
            <w:r w:rsidRPr="00547027">
              <w:rPr>
                <w:sz w:val="22"/>
                <w:szCs w:val="22"/>
              </w:rPr>
              <w:br/>
              <w:t>(</w:t>
            </w:r>
            <w:proofErr w:type="spellStart"/>
            <w:r w:rsidRPr="00547027">
              <w:rPr>
                <w:sz w:val="22"/>
                <w:szCs w:val="22"/>
              </w:rPr>
              <w:t>чч:мм</w:t>
            </w:r>
            <w:proofErr w:type="spellEnd"/>
            <w:r w:rsidRPr="00547027">
              <w:rPr>
                <w:sz w:val="22"/>
                <w:szCs w:val="22"/>
              </w:rPr>
              <w:t>)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6:24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6:24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6:32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6:56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6:48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6:48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6:48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7:12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7:12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7:12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7:04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7:28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7:36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7:36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8:00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7:36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8:24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7:52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8:48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9:36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9:12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9:04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10:00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9:20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10:48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10:24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8:56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9:52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11:36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11:12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9:28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10:20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12:00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9:44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10:40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12:24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10:16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11:12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12:48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10:48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11:40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13:12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11:04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13:36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13:36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11:36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14:24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14:00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14:48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15:36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15:12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13:04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16:24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16:00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12:56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16:48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16:48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13:12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13:36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17:12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17:12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13:28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13:52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17:36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17:36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13:44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14:08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18:00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14:05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18:24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14:16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19:12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18:48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14:32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15:28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19:36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19:36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15:04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20:24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20:00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15:52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16:16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21:12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20:48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16:24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16:48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21:50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21:30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17:04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22:10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16:55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17:18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17:12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17:36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17:28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17:52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18:48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19:12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19:44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19:36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20:24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20:48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21:12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21:30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  <w:tr w:rsidR="00D16F02" w:rsidRPr="00547027" w:rsidTr="0002675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21:50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22:10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F02" w:rsidRPr="00547027" w:rsidRDefault="00D16F02" w:rsidP="0002675B">
            <w:pPr>
              <w:jc w:val="center"/>
              <w:rPr>
                <w:bCs/>
                <w:sz w:val="22"/>
                <w:szCs w:val="22"/>
              </w:rPr>
            </w:pPr>
            <w:r w:rsidRPr="00547027">
              <w:rPr>
                <w:bCs/>
                <w:sz w:val="22"/>
                <w:szCs w:val="22"/>
              </w:rPr>
              <w:t> </w:t>
            </w:r>
          </w:p>
        </w:tc>
      </w:tr>
    </w:tbl>
    <w:p w:rsidR="00BD5EA7" w:rsidRDefault="00BD5EA7" w:rsidP="00245EE6">
      <w:pPr>
        <w:ind w:firstLine="0"/>
      </w:pPr>
      <w:bookmarkStart w:id="0" w:name="_GoBack"/>
      <w:bookmarkEnd w:id="0"/>
    </w:p>
    <w:sectPr w:rsidR="00BD5EA7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204A6C"/>
    <w:rsid w:val="00245EE6"/>
    <w:rsid w:val="0056189F"/>
    <w:rsid w:val="00B5068D"/>
    <w:rsid w:val="00BD5EA7"/>
    <w:rsid w:val="00C46F8B"/>
    <w:rsid w:val="00D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DA5E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8304CFDB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Хохлова Анастасия Николаевна</cp:lastModifiedBy>
  <cp:revision>2</cp:revision>
  <dcterms:created xsi:type="dcterms:W3CDTF">2023-06-13T08:28:00Z</dcterms:created>
  <dcterms:modified xsi:type="dcterms:W3CDTF">2023-06-13T08:28:00Z</dcterms:modified>
</cp:coreProperties>
</file>